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E4824" w14:textId="77777777" w:rsidR="002719F1" w:rsidRPr="008B747E" w:rsidRDefault="002719F1">
      <w:pPr>
        <w:spacing w:line="240" w:lineRule="auto"/>
        <w:rPr>
          <w:rFonts w:ascii="Arial" w:hAnsi="Arial" w:cs="Arial"/>
          <w:sz w:val="18"/>
          <w:szCs w:val="18"/>
        </w:rPr>
      </w:pPr>
      <w:r w:rsidRPr="008B747E">
        <w:rPr>
          <w:rFonts w:ascii="Arial" w:hAnsi="Arial" w:cs="Arial"/>
          <w:sz w:val="18"/>
          <w:szCs w:val="18"/>
        </w:rPr>
        <w:t xml:space="preserve">Form No. </w:t>
      </w:r>
      <w:r w:rsidR="00DF0E64" w:rsidRPr="008B747E">
        <w:rPr>
          <w:rFonts w:ascii="Arial" w:hAnsi="Arial" w:cs="Arial"/>
          <w:sz w:val="18"/>
          <w:szCs w:val="18"/>
        </w:rPr>
        <w:t>120</w:t>
      </w:r>
      <w:r w:rsidRPr="008B747E">
        <w:rPr>
          <w:rFonts w:ascii="Arial" w:hAnsi="Arial" w:cs="Arial"/>
          <w:sz w:val="18"/>
          <w:szCs w:val="18"/>
        </w:rPr>
        <w:t xml:space="preserve"> Prescr</w:t>
      </w:r>
      <w:r w:rsidR="00174477">
        <w:rPr>
          <w:rFonts w:ascii="Arial" w:hAnsi="Arial" w:cs="Arial"/>
          <w:sz w:val="18"/>
          <w:szCs w:val="18"/>
        </w:rPr>
        <w:t>ibed by Secretary of State (0</w:t>
      </w:r>
      <w:r w:rsidR="00C447BA">
        <w:rPr>
          <w:rFonts w:ascii="Arial" w:hAnsi="Arial" w:cs="Arial"/>
          <w:sz w:val="18"/>
          <w:szCs w:val="18"/>
        </w:rPr>
        <w:t>3</w:t>
      </w:r>
      <w:r w:rsidR="00366042">
        <w:rPr>
          <w:rFonts w:ascii="Arial" w:hAnsi="Arial" w:cs="Arial"/>
          <w:sz w:val="18"/>
          <w:szCs w:val="18"/>
        </w:rPr>
        <w:t>-1</w:t>
      </w:r>
      <w:r w:rsidR="00174477">
        <w:rPr>
          <w:rFonts w:ascii="Arial" w:hAnsi="Arial" w:cs="Arial"/>
          <w:sz w:val="18"/>
          <w:szCs w:val="18"/>
        </w:rPr>
        <w:t>9</w:t>
      </w:r>
      <w:r w:rsidRPr="008B747E">
        <w:rPr>
          <w:rFonts w:ascii="Arial" w:hAnsi="Arial" w:cs="Arial"/>
          <w:sz w:val="18"/>
          <w:szCs w:val="18"/>
        </w:rPr>
        <w:t>)</w:t>
      </w:r>
      <w:r w:rsidR="002A109E" w:rsidRPr="008B747E">
        <w:rPr>
          <w:rFonts w:ascii="Arial" w:hAnsi="Arial" w:cs="Arial"/>
          <w:sz w:val="18"/>
          <w:szCs w:val="18"/>
        </w:rPr>
        <w:br/>
      </w:r>
    </w:p>
    <w:p w14:paraId="41026485" w14:textId="77777777" w:rsidR="008B747E" w:rsidRDefault="002719F1" w:rsidP="008B747E">
      <w:pPr>
        <w:spacing w:line="240" w:lineRule="auto"/>
        <w:rPr>
          <w:rFonts w:ascii="Arial" w:hAnsi="Arial" w:cs="Arial"/>
        </w:rPr>
      </w:pPr>
      <w:r w:rsidRPr="001A7089">
        <w:rPr>
          <w:rFonts w:ascii="Arial" w:hAnsi="Arial" w:cs="Arial"/>
          <w:b/>
          <w:sz w:val="32"/>
          <w:szCs w:val="28"/>
        </w:rPr>
        <w:t>E</w:t>
      </w:r>
      <w:r w:rsidR="001A7089" w:rsidRPr="001A7089">
        <w:rPr>
          <w:rFonts w:ascii="Arial" w:hAnsi="Arial" w:cs="Arial"/>
          <w:b/>
          <w:sz w:val="32"/>
          <w:szCs w:val="28"/>
        </w:rPr>
        <w:t>lection</w:t>
      </w:r>
      <w:r w:rsidRPr="001A7089">
        <w:rPr>
          <w:rFonts w:ascii="Arial" w:hAnsi="Arial" w:cs="Arial"/>
          <w:b/>
          <w:sz w:val="32"/>
          <w:szCs w:val="28"/>
        </w:rPr>
        <w:t xml:space="preserve"> N</w:t>
      </w:r>
      <w:r w:rsidR="001A7089" w:rsidRPr="001A7089">
        <w:rPr>
          <w:rFonts w:ascii="Arial" w:hAnsi="Arial" w:cs="Arial"/>
          <w:b/>
          <w:sz w:val="32"/>
          <w:szCs w:val="28"/>
        </w:rPr>
        <w:t>otice for use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 xml:space="preserve">ith the </w:t>
      </w:r>
      <w:r w:rsidRPr="001A7089">
        <w:rPr>
          <w:rFonts w:ascii="Arial" w:hAnsi="Arial" w:cs="Arial"/>
          <w:b/>
          <w:sz w:val="32"/>
          <w:szCs w:val="28"/>
        </w:rPr>
        <w:t>F</w:t>
      </w:r>
      <w:r w:rsidR="001A7089" w:rsidRPr="001A7089">
        <w:rPr>
          <w:rFonts w:ascii="Arial" w:hAnsi="Arial" w:cs="Arial"/>
          <w:b/>
          <w:sz w:val="32"/>
          <w:szCs w:val="28"/>
        </w:rPr>
        <w:t>ederal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>rite-In</w:t>
      </w:r>
      <w:r w:rsidRPr="001A7089">
        <w:rPr>
          <w:rFonts w:ascii="Arial" w:hAnsi="Arial" w:cs="Arial"/>
          <w:b/>
          <w:sz w:val="32"/>
          <w:szCs w:val="28"/>
        </w:rPr>
        <w:t xml:space="preserve"> A</w:t>
      </w:r>
      <w:r w:rsidR="001A7089" w:rsidRPr="001A7089">
        <w:rPr>
          <w:rFonts w:ascii="Arial" w:hAnsi="Arial" w:cs="Arial"/>
          <w:b/>
          <w:sz w:val="32"/>
          <w:szCs w:val="28"/>
        </w:rPr>
        <w:t>bsentee</w:t>
      </w:r>
      <w:r w:rsidRPr="001A7089">
        <w:rPr>
          <w:rFonts w:ascii="Arial" w:hAnsi="Arial" w:cs="Arial"/>
          <w:b/>
          <w:sz w:val="32"/>
          <w:szCs w:val="28"/>
        </w:rPr>
        <w:t xml:space="preserve"> B</w:t>
      </w:r>
      <w:r w:rsidR="001A7089" w:rsidRPr="001A7089">
        <w:rPr>
          <w:rFonts w:ascii="Arial" w:hAnsi="Arial" w:cs="Arial"/>
          <w:b/>
          <w:sz w:val="32"/>
          <w:szCs w:val="28"/>
        </w:rPr>
        <w:t>allot</w:t>
      </w:r>
      <w:r w:rsidR="00A235D8" w:rsidRPr="001A7089">
        <w:rPr>
          <w:rFonts w:ascii="Arial" w:hAnsi="Arial" w:cs="Arial"/>
          <w:b/>
          <w:sz w:val="32"/>
          <w:szCs w:val="28"/>
        </w:rPr>
        <w:t xml:space="preserve"> (FWAB)</w:t>
      </w:r>
      <w:r w:rsidRPr="008B747E">
        <w:rPr>
          <w:rFonts w:ascii="Arial" w:hAnsi="Arial" w:cs="Arial"/>
          <w:b/>
          <w:sz w:val="28"/>
          <w:szCs w:val="28"/>
        </w:rPr>
        <w:br/>
      </w:r>
      <w:r w:rsidRPr="008B747E">
        <w:rPr>
          <w:rFonts w:ascii="Arial" w:hAnsi="Arial" w:cs="Arial"/>
          <w:i/>
          <w:sz w:val="18"/>
          <w:szCs w:val="18"/>
        </w:rPr>
        <w:t>R.C. 3511.16</w:t>
      </w:r>
    </w:p>
    <w:p w14:paraId="13D71B2F" w14:textId="0AD21E5C" w:rsidR="002D5F43" w:rsidRPr="008B747E" w:rsidRDefault="002D5F43" w:rsidP="008B747E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  <w:sz w:val="24"/>
          <w:szCs w:val="28"/>
        </w:rPr>
        <w:t xml:space="preserve">Issued by the </w:t>
      </w:r>
      <w:r w:rsidR="00EE12A8">
        <w:rPr>
          <w:rFonts w:ascii="Arial" w:hAnsi="Arial" w:cs="Arial"/>
          <w:b/>
          <w:sz w:val="24"/>
          <w:szCs w:val="28"/>
        </w:rPr>
        <w:t>Portage</w:t>
      </w:r>
      <w:r w:rsidRPr="008B747E">
        <w:rPr>
          <w:rFonts w:ascii="Arial" w:hAnsi="Arial" w:cs="Arial"/>
          <w:b/>
          <w:sz w:val="24"/>
          <w:szCs w:val="28"/>
        </w:rPr>
        <w:t xml:space="preserve"> County Board of Elections</w:t>
      </w:r>
      <w:r w:rsidRPr="008B747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"/>
        <w:gridCol w:w="2334"/>
        <w:gridCol w:w="8478"/>
      </w:tblGrid>
      <w:tr w:rsidR="002719F1" w:rsidRPr="008B747E" w14:paraId="621B738E" w14:textId="77777777" w:rsidTr="001E238A">
        <w:trPr>
          <w:gridBefore w:val="1"/>
          <w:wBefore w:w="6" w:type="dxa"/>
        </w:trPr>
        <w:tc>
          <w:tcPr>
            <w:tcW w:w="2334" w:type="dxa"/>
          </w:tcPr>
          <w:p w14:paraId="3E3A9DE2" w14:textId="77777777"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t>BOE to check one:</w:t>
            </w:r>
          </w:p>
        </w:tc>
        <w:tc>
          <w:tcPr>
            <w:tcW w:w="8478" w:type="dxa"/>
          </w:tcPr>
          <w:p w14:paraId="69C7CFB3" w14:textId="47580F49" w:rsidR="002719F1" w:rsidRPr="008B747E" w:rsidRDefault="00EE12A8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√</m:t>
              </m:r>
            </m:oMath>
            <w:r w:rsidR="008F23C1"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="008F23C1" w:rsidRPr="008B747E">
              <w:rPr>
                <w:rFonts w:ascii="Arial" w:hAnsi="Arial" w:cs="Arial"/>
              </w:rPr>
              <w:t>Initial notification (to be posted 100 days prior to date of election)</w:t>
            </w:r>
          </w:p>
          <w:p w14:paraId="3177F5BF" w14:textId="77777777" w:rsidR="008F23C1" w:rsidRPr="008B747E" w:rsidRDefault="008F23C1" w:rsidP="00174477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sym w:font="Wingdings" w:char="F06F"/>
            </w:r>
            <w:r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Pr="008B747E">
              <w:rPr>
                <w:rFonts w:ascii="Arial" w:hAnsi="Arial" w:cs="Arial"/>
              </w:rPr>
              <w:t>Updated notification (to be posted 4</w:t>
            </w:r>
            <w:r w:rsidR="00174477">
              <w:rPr>
                <w:rFonts w:ascii="Arial" w:hAnsi="Arial" w:cs="Arial"/>
              </w:rPr>
              <w:t>6</w:t>
            </w:r>
            <w:r w:rsidRPr="008B747E">
              <w:rPr>
                <w:rFonts w:ascii="Arial" w:hAnsi="Arial" w:cs="Arial"/>
              </w:rPr>
              <w:t xml:space="preserve"> days prior to date of election)</w:t>
            </w:r>
          </w:p>
        </w:tc>
      </w:tr>
      <w:tr w:rsidR="002719F1" w:rsidRPr="008B747E" w14:paraId="087A0CB1" w14:textId="77777777" w:rsidTr="001E238A">
        <w:trPr>
          <w:gridBefore w:val="1"/>
          <w:wBefore w:w="6" w:type="dxa"/>
        </w:trPr>
        <w:tc>
          <w:tcPr>
            <w:tcW w:w="2334" w:type="dxa"/>
          </w:tcPr>
          <w:p w14:paraId="522D0040" w14:textId="77777777"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14:paraId="236F8625" w14:textId="77777777"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107" w:rsidRPr="008B747E" w14:paraId="006D7208" w14:textId="77777777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58E35" w14:textId="0050DF59" w:rsidR="00C35107" w:rsidRPr="008B747E" w:rsidRDefault="001A48E3" w:rsidP="00AB18FB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Text1"/>
            <w:r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bookmarkEnd w:id="0"/>
            <w:r w:rsidR="00EE12A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AUGUST </w:t>
            </w:r>
            <w:r w:rsidR="00515B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6, </w:t>
            </w:r>
            <w:proofErr w:type="gramStart"/>
            <w:r w:rsidR="00515BBD">
              <w:rPr>
                <w:rFonts w:ascii="Arial" w:hAnsi="Arial" w:cs="Arial"/>
                <w:b/>
                <w:sz w:val="28"/>
                <w:szCs w:val="28"/>
                <w:u w:val="single"/>
              </w:rPr>
              <w:t>2024</w:t>
            </w:r>
            <w:proofErr w:type="gramEnd"/>
            <w:r w:rsidR="00515B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SPECIAL</w:t>
            </w:r>
            <w:r w:rsidR="00C35107"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C35107" w:rsidRPr="008B747E" w14:paraId="2F75FC03" w14:textId="77777777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C4A2B" w14:textId="399513DA" w:rsidR="00C35107" w:rsidRPr="008B747E" w:rsidRDefault="00C35107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3ACFA2" w14:textId="77777777" w:rsidR="00C57E95" w:rsidRPr="008B747E" w:rsidRDefault="00C57E95">
      <w:pPr>
        <w:spacing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860"/>
        <w:gridCol w:w="4410"/>
        <w:gridCol w:w="11"/>
      </w:tblGrid>
      <w:tr w:rsidR="00660250" w:rsidRPr="008B747E" w14:paraId="2160F620" w14:textId="77777777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C4648" w14:textId="77777777" w:rsidR="00660250" w:rsidRPr="008B747E" w:rsidRDefault="00625372" w:rsidP="00C27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Local Questions and Issues</w:t>
            </w:r>
          </w:p>
        </w:tc>
      </w:tr>
      <w:tr w:rsidR="00660250" w:rsidRPr="008B747E" w14:paraId="7478A39D" w14:textId="77777777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56C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1C3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227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660250" w:rsidRPr="008B747E" w14:paraId="6B7C24C9" w14:textId="77777777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8E2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0D8" w14:textId="64A492DE" w:rsidR="00660250" w:rsidRPr="008B747E" w:rsidRDefault="00515BBD" w:rsidP="00C27B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proofErr w:type="gramStart"/>
            <w:r>
              <w:rPr>
                <w:rFonts w:ascii="Arial" w:hAnsi="Arial" w:cs="Arial"/>
              </w:rPr>
              <w:t>at this time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0AC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0250" w:rsidRPr="008B747E" w14:paraId="5083BF91" w14:textId="77777777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421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90D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100" w14:textId="77777777"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58ED19" w14:textId="77777777" w:rsidR="00701600" w:rsidRPr="008B747E" w:rsidRDefault="00701600">
      <w:pPr>
        <w:spacing w:line="240" w:lineRule="auto"/>
        <w:rPr>
          <w:rFonts w:ascii="Arial" w:hAnsi="Arial" w:cs="Arial"/>
        </w:rPr>
      </w:pPr>
    </w:p>
    <w:p w14:paraId="138CC69B" w14:textId="77777777" w:rsidR="00701600" w:rsidRPr="008B747E" w:rsidRDefault="00701600">
      <w:pPr>
        <w:spacing w:line="240" w:lineRule="auto"/>
        <w:rPr>
          <w:rFonts w:ascii="Arial" w:hAnsi="Arial" w:cs="Arial"/>
        </w:rPr>
      </w:pPr>
    </w:p>
    <w:p w14:paraId="1AABD8B7" w14:textId="77777777" w:rsidR="002719F1" w:rsidRPr="008B747E" w:rsidRDefault="00660250" w:rsidP="003B65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747E">
        <w:rPr>
          <w:rFonts w:ascii="Arial" w:hAnsi="Arial" w:cs="Arial"/>
          <w:b/>
          <w:sz w:val="28"/>
          <w:szCs w:val="28"/>
        </w:rPr>
        <w:br w:type="page"/>
      </w:r>
      <w:r w:rsidR="002719F1" w:rsidRPr="008B747E">
        <w:rPr>
          <w:rFonts w:ascii="Arial" w:hAnsi="Arial" w:cs="Arial"/>
          <w:b/>
          <w:sz w:val="28"/>
          <w:szCs w:val="28"/>
        </w:rPr>
        <w:lastRenderedPageBreak/>
        <w:t xml:space="preserve">INSTRUCTIONS </w:t>
      </w:r>
      <w:r w:rsidR="009123B8" w:rsidRPr="008B747E">
        <w:rPr>
          <w:rFonts w:ascii="Arial" w:hAnsi="Arial" w:cs="Arial"/>
          <w:b/>
          <w:sz w:val="28"/>
          <w:szCs w:val="28"/>
        </w:rPr>
        <w:t xml:space="preserve">TO VOTER </w:t>
      </w:r>
      <w:r w:rsidR="002719F1" w:rsidRPr="008B747E">
        <w:rPr>
          <w:rFonts w:ascii="Arial" w:hAnsi="Arial" w:cs="Arial"/>
          <w:b/>
          <w:sz w:val="28"/>
          <w:szCs w:val="28"/>
        </w:rPr>
        <w:t>FO</w:t>
      </w:r>
      <w:r w:rsidR="003B659B" w:rsidRPr="008B747E">
        <w:rPr>
          <w:rFonts w:ascii="Arial" w:hAnsi="Arial" w:cs="Arial"/>
          <w:b/>
          <w:sz w:val="28"/>
          <w:szCs w:val="28"/>
        </w:rPr>
        <w:t xml:space="preserve">R INDICATING YOUR CHOICES ON A </w:t>
      </w:r>
      <w:r w:rsidR="003B659B" w:rsidRPr="008B747E">
        <w:rPr>
          <w:rFonts w:ascii="Arial" w:hAnsi="Arial" w:cs="Arial"/>
          <w:b/>
          <w:sz w:val="28"/>
          <w:szCs w:val="28"/>
        </w:rPr>
        <w:br/>
      </w:r>
      <w:r w:rsidR="002719F1" w:rsidRPr="008B747E">
        <w:rPr>
          <w:rFonts w:ascii="Arial" w:hAnsi="Arial" w:cs="Arial"/>
          <w:b/>
          <w:sz w:val="28"/>
          <w:szCs w:val="28"/>
        </w:rPr>
        <w:t>FEDERAL WRITE-IN ABSENTEE BALLOT</w:t>
      </w:r>
      <w:r w:rsidR="00A235D8" w:rsidRPr="008B747E">
        <w:rPr>
          <w:rFonts w:ascii="Arial" w:hAnsi="Arial" w:cs="Arial"/>
          <w:b/>
          <w:sz w:val="28"/>
          <w:szCs w:val="28"/>
        </w:rPr>
        <w:t xml:space="preserve"> (FWAB)</w:t>
      </w:r>
      <w:r w:rsidR="002719F1" w:rsidRPr="008B747E">
        <w:rPr>
          <w:rFonts w:ascii="Arial" w:hAnsi="Arial" w:cs="Arial"/>
          <w:b/>
          <w:sz w:val="28"/>
          <w:szCs w:val="28"/>
        </w:rPr>
        <w:t>:</w:t>
      </w:r>
    </w:p>
    <w:p w14:paraId="4DA5A4FE" w14:textId="77777777"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To complete a Federal Write-In Absentee Ballot (FWAB), go to </w:t>
      </w:r>
      <w:hyperlink r:id="rId7" w:history="1">
        <w:r w:rsidRPr="008B747E">
          <w:rPr>
            <w:rStyle w:val="Hyperlink"/>
            <w:rFonts w:ascii="Arial" w:hAnsi="Arial" w:cs="Arial"/>
            <w:color w:val="auto"/>
            <w:u w:val="none"/>
          </w:rPr>
          <w:t>www.fvap.gov</w:t>
        </w:r>
      </w:hyperlink>
      <w:r w:rsidRPr="008B747E">
        <w:rPr>
          <w:rFonts w:ascii="Arial" w:hAnsi="Arial" w:cs="Arial"/>
        </w:rPr>
        <w:t>.  You have the option of downloading a blank, hard copy FWAB to complete by hand, or proceeding through electronic completion of the FWAB using the website’s FWAB Wizard.</w:t>
      </w:r>
    </w:p>
    <w:p w14:paraId="66B78D2C" w14:textId="77777777"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The first page of the FWAB is a Voter Declaration/Affirmation you must complete in order for your ballot to count.</w:t>
      </w:r>
    </w:p>
    <w:p w14:paraId="2AAFB637" w14:textId="77777777"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After completing the Voter Declaration/Affirmation, use th</w:t>
      </w:r>
      <w:r w:rsidR="00A235D8" w:rsidRPr="008B747E">
        <w:rPr>
          <w:rFonts w:ascii="Arial" w:hAnsi="Arial" w:cs="Arial"/>
        </w:rPr>
        <w:t>e</w:t>
      </w:r>
      <w:r w:rsidRPr="008B747E">
        <w:rPr>
          <w:rFonts w:ascii="Arial" w:hAnsi="Arial" w:cs="Arial"/>
        </w:rPr>
        <w:t xml:space="preserve"> initial election notice </w:t>
      </w:r>
      <w:r w:rsidR="00A235D8" w:rsidRPr="008B747E">
        <w:rPr>
          <w:rFonts w:ascii="Arial" w:hAnsi="Arial" w:cs="Arial"/>
        </w:rPr>
        <w:t>issued on the 100</w:t>
      </w:r>
      <w:r w:rsidR="00A235D8" w:rsidRPr="008B747E">
        <w:rPr>
          <w:rFonts w:ascii="Arial" w:hAnsi="Arial" w:cs="Arial"/>
          <w:vertAlign w:val="superscript"/>
        </w:rPr>
        <w:t>th</w:t>
      </w:r>
      <w:r w:rsidR="00A235D8" w:rsidRPr="008B747E">
        <w:rPr>
          <w:rFonts w:ascii="Arial" w:hAnsi="Arial" w:cs="Arial"/>
        </w:rPr>
        <w:t xml:space="preserve"> day before the election </w:t>
      </w:r>
      <w:r w:rsidRPr="008B747E">
        <w:rPr>
          <w:rFonts w:ascii="Arial" w:hAnsi="Arial" w:cs="Arial"/>
        </w:rPr>
        <w:t xml:space="preserve">and the updated election </w:t>
      </w:r>
      <w:r w:rsidR="00A235D8" w:rsidRPr="008B747E">
        <w:rPr>
          <w:rFonts w:ascii="Arial" w:hAnsi="Arial" w:cs="Arial"/>
        </w:rPr>
        <w:t xml:space="preserve">notice </w:t>
      </w:r>
      <w:r w:rsidRPr="008B747E">
        <w:rPr>
          <w:rFonts w:ascii="Arial" w:hAnsi="Arial" w:cs="Arial"/>
        </w:rPr>
        <w:t>issued on the 4</w:t>
      </w:r>
      <w:r w:rsidR="00A74809">
        <w:rPr>
          <w:rFonts w:ascii="Arial" w:hAnsi="Arial" w:cs="Arial"/>
        </w:rPr>
        <w:t>6</w:t>
      </w:r>
      <w:r w:rsidRPr="008B747E">
        <w:rPr>
          <w:rFonts w:ascii="Arial" w:hAnsi="Arial" w:cs="Arial"/>
          <w:vertAlign w:val="superscript"/>
        </w:rPr>
        <w:t>th</w:t>
      </w:r>
      <w:r w:rsidRPr="008B747E">
        <w:rPr>
          <w:rFonts w:ascii="Arial" w:hAnsi="Arial" w:cs="Arial"/>
        </w:rPr>
        <w:t xml:space="preserve"> day before the election as a guide to: </w:t>
      </w:r>
    </w:p>
    <w:p w14:paraId="31EE1EAB" w14:textId="77777777" w:rsidR="002719F1" w:rsidRPr="008B747E" w:rsidRDefault="002719F1">
      <w:pPr>
        <w:spacing w:line="240" w:lineRule="auto"/>
        <w:ind w:left="900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(1) write the name of each candidate or issue contest for which you are casting a vote and then </w:t>
      </w:r>
      <w:r w:rsidR="003B659B" w:rsidRPr="008B747E">
        <w:rPr>
          <w:rFonts w:ascii="Arial" w:hAnsi="Arial" w:cs="Arial"/>
        </w:rPr>
        <w:br/>
      </w:r>
      <w:r w:rsidRPr="008B747E">
        <w:rPr>
          <w:rFonts w:ascii="Arial" w:hAnsi="Arial" w:cs="Arial"/>
        </w:rPr>
        <w:t>(2) write the name of your choice of candidate or choice for or against an issue.</w:t>
      </w:r>
    </w:p>
    <w:p w14:paraId="171B52ED" w14:textId="426DA56A"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After you have completed the FWAB, </w:t>
      </w:r>
      <w:r w:rsidRPr="008B747E">
        <w:rPr>
          <w:rFonts w:ascii="Arial" w:hAnsi="Arial" w:cs="Arial"/>
          <w:b/>
        </w:rPr>
        <w:t xml:space="preserve">you must PRINT the ballot and MAIL it to your county board of elections at this address:  </w:t>
      </w:r>
      <w:r w:rsidR="00515BBD">
        <w:rPr>
          <w:rFonts w:ascii="Arial" w:hAnsi="Arial" w:cs="Arial"/>
          <w:b/>
        </w:rPr>
        <w:t>449 S. Meridian, Ravenna, OH  44266</w:t>
      </w:r>
      <w:r w:rsidRPr="008B747E">
        <w:rPr>
          <w:rFonts w:ascii="Arial" w:hAnsi="Arial" w:cs="Arial"/>
          <w:b/>
        </w:rPr>
        <w:t>.</w:t>
      </w:r>
      <w:r w:rsidR="00CB6164" w:rsidRPr="008B747E">
        <w:rPr>
          <w:rFonts w:ascii="Arial" w:hAnsi="Arial" w:cs="Arial"/>
          <w:b/>
        </w:rPr>
        <w:t xml:space="preserve">  </w:t>
      </w:r>
      <w:r w:rsidR="00CB6164" w:rsidRPr="008B747E">
        <w:rPr>
          <w:rFonts w:ascii="Arial" w:hAnsi="Arial" w:cs="Arial"/>
        </w:rPr>
        <w:t xml:space="preserve">A complete listing of all county board of elections mailing addresses and contact information is available at </w:t>
      </w:r>
      <w:hyperlink r:id="rId8" w:history="1">
        <w:r w:rsidR="00CB6164" w:rsidRPr="008B747E">
          <w:rPr>
            <w:rStyle w:val="Hyperlink"/>
            <w:rFonts w:ascii="Arial" w:hAnsi="Arial" w:cs="Arial"/>
            <w:color w:val="auto"/>
            <w:u w:val="none"/>
          </w:rPr>
          <w:t>http://www.sos.state.oh.us/SOS/elections/electionsofficials/boeDirectory.aspx#dir</w:t>
        </w:r>
      </w:hyperlink>
      <w:r w:rsidR="00CB6164" w:rsidRPr="008B747E">
        <w:rPr>
          <w:rFonts w:ascii="Arial" w:hAnsi="Arial" w:cs="Arial"/>
        </w:rPr>
        <w:t>.</w:t>
      </w:r>
    </w:p>
    <w:p w14:paraId="6E0CA8B6" w14:textId="7E6FD062" w:rsidR="0048465F" w:rsidRPr="008B747E" w:rsidRDefault="002719F1" w:rsidP="00515BBD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</w:rPr>
        <w:t>Do not send your ballot via e-mail or fax; Ohio law prohibits electronic transmission of a voted ballot.</w:t>
      </w:r>
    </w:p>
    <w:sectPr w:rsidR="0048465F" w:rsidRPr="008B747E" w:rsidSect="00C53C74">
      <w:footerReference w:type="default" r:id="rId9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BCE3D" w14:textId="77777777" w:rsidR="00756691" w:rsidRDefault="00756691">
      <w:pPr>
        <w:spacing w:after="0" w:line="240" w:lineRule="auto"/>
      </w:pPr>
      <w:r>
        <w:separator/>
      </w:r>
    </w:p>
  </w:endnote>
  <w:endnote w:type="continuationSeparator" w:id="0">
    <w:p w14:paraId="56E2F092" w14:textId="77777777" w:rsidR="00756691" w:rsidRDefault="007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F356C" w14:textId="77777777" w:rsidR="008F23C1" w:rsidRDefault="008F23C1">
    <w:pPr>
      <w:pStyle w:val="Footer"/>
    </w:pPr>
  </w:p>
  <w:p w14:paraId="23A165F3" w14:textId="77777777" w:rsidR="008F23C1" w:rsidRDefault="008F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C6D45" w14:textId="77777777" w:rsidR="00756691" w:rsidRDefault="00756691">
      <w:pPr>
        <w:spacing w:after="0" w:line="240" w:lineRule="auto"/>
      </w:pPr>
      <w:r>
        <w:separator/>
      </w:r>
    </w:p>
  </w:footnote>
  <w:footnote w:type="continuationSeparator" w:id="0">
    <w:p w14:paraId="4D55577A" w14:textId="77777777" w:rsidR="00756691" w:rsidRDefault="0075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91"/>
    <w:rsid w:val="00010033"/>
    <w:rsid w:val="00024A11"/>
    <w:rsid w:val="000439F4"/>
    <w:rsid w:val="000473CA"/>
    <w:rsid w:val="000701D2"/>
    <w:rsid w:val="00084A2F"/>
    <w:rsid w:val="000B39A1"/>
    <w:rsid w:val="000D7597"/>
    <w:rsid w:val="000E2BD1"/>
    <w:rsid w:val="000F177D"/>
    <w:rsid w:val="001049CC"/>
    <w:rsid w:val="001331C5"/>
    <w:rsid w:val="001402D5"/>
    <w:rsid w:val="00155742"/>
    <w:rsid w:val="00174477"/>
    <w:rsid w:val="001A48E3"/>
    <w:rsid w:val="001A7089"/>
    <w:rsid w:val="001E1E51"/>
    <w:rsid w:val="001E238A"/>
    <w:rsid w:val="002376FC"/>
    <w:rsid w:val="002503C1"/>
    <w:rsid w:val="00256CDE"/>
    <w:rsid w:val="00261211"/>
    <w:rsid w:val="002719F1"/>
    <w:rsid w:val="00295A33"/>
    <w:rsid w:val="002A109E"/>
    <w:rsid w:val="002A29B2"/>
    <w:rsid w:val="002A597F"/>
    <w:rsid w:val="002D1CEF"/>
    <w:rsid w:val="002D3BCA"/>
    <w:rsid w:val="002D5F43"/>
    <w:rsid w:val="00337E44"/>
    <w:rsid w:val="00341882"/>
    <w:rsid w:val="00345014"/>
    <w:rsid w:val="00366042"/>
    <w:rsid w:val="003820DA"/>
    <w:rsid w:val="003B659B"/>
    <w:rsid w:val="003C7799"/>
    <w:rsid w:val="003E426E"/>
    <w:rsid w:val="003F71F7"/>
    <w:rsid w:val="00404E08"/>
    <w:rsid w:val="00415BE5"/>
    <w:rsid w:val="0048465F"/>
    <w:rsid w:val="004A00D3"/>
    <w:rsid w:val="004D3A7C"/>
    <w:rsid w:val="004D74E3"/>
    <w:rsid w:val="004F1052"/>
    <w:rsid w:val="00515BBD"/>
    <w:rsid w:val="005264BB"/>
    <w:rsid w:val="0061045A"/>
    <w:rsid w:val="00616596"/>
    <w:rsid w:val="00625372"/>
    <w:rsid w:val="00660250"/>
    <w:rsid w:val="00660B1F"/>
    <w:rsid w:val="00675F11"/>
    <w:rsid w:val="006944C8"/>
    <w:rsid w:val="006E7226"/>
    <w:rsid w:val="00701600"/>
    <w:rsid w:val="00706CEB"/>
    <w:rsid w:val="00711933"/>
    <w:rsid w:val="00716093"/>
    <w:rsid w:val="00721E56"/>
    <w:rsid w:val="007537EB"/>
    <w:rsid w:val="00756691"/>
    <w:rsid w:val="007646B5"/>
    <w:rsid w:val="0078742B"/>
    <w:rsid w:val="00872B0F"/>
    <w:rsid w:val="0087780A"/>
    <w:rsid w:val="008A3516"/>
    <w:rsid w:val="008B747E"/>
    <w:rsid w:val="008C0825"/>
    <w:rsid w:val="008F23C1"/>
    <w:rsid w:val="008F24E2"/>
    <w:rsid w:val="009123B8"/>
    <w:rsid w:val="009238DF"/>
    <w:rsid w:val="009375A7"/>
    <w:rsid w:val="00A22339"/>
    <w:rsid w:val="00A235D8"/>
    <w:rsid w:val="00A46C1B"/>
    <w:rsid w:val="00A640C6"/>
    <w:rsid w:val="00A74809"/>
    <w:rsid w:val="00A833C9"/>
    <w:rsid w:val="00AB18FB"/>
    <w:rsid w:val="00AD1DBD"/>
    <w:rsid w:val="00AE2A2D"/>
    <w:rsid w:val="00B219F5"/>
    <w:rsid w:val="00B46AA2"/>
    <w:rsid w:val="00BA434E"/>
    <w:rsid w:val="00BA56CE"/>
    <w:rsid w:val="00BC0844"/>
    <w:rsid w:val="00BE169F"/>
    <w:rsid w:val="00C27B8D"/>
    <w:rsid w:val="00C35107"/>
    <w:rsid w:val="00C447BA"/>
    <w:rsid w:val="00C53C74"/>
    <w:rsid w:val="00C57E95"/>
    <w:rsid w:val="00C7638D"/>
    <w:rsid w:val="00C8159A"/>
    <w:rsid w:val="00C901D6"/>
    <w:rsid w:val="00CB6164"/>
    <w:rsid w:val="00D0040B"/>
    <w:rsid w:val="00D3574F"/>
    <w:rsid w:val="00D513AE"/>
    <w:rsid w:val="00DA1D0A"/>
    <w:rsid w:val="00DC4D62"/>
    <w:rsid w:val="00DE6B7D"/>
    <w:rsid w:val="00DF0E64"/>
    <w:rsid w:val="00E53351"/>
    <w:rsid w:val="00E63FC0"/>
    <w:rsid w:val="00EC79F5"/>
    <w:rsid w:val="00ED507C"/>
    <w:rsid w:val="00EE12A8"/>
    <w:rsid w:val="00F14910"/>
    <w:rsid w:val="00F44DFD"/>
    <w:rsid w:val="00F709D4"/>
    <w:rsid w:val="00F76AAC"/>
    <w:rsid w:val="00F822EB"/>
    <w:rsid w:val="00FB6CDD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C9AE"/>
  <w15:docId w15:val="{27ED1FEA-6551-4FF4-BDAC-3DBD254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6AA2"/>
    <w:rPr>
      <w:color w:val="0000FF"/>
      <w:u w:val="single"/>
    </w:rPr>
  </w:style>
  <w:style w:type="paragraph" w:styleId="Header">
    <w:name w:val="header"/>
    <w:basedOn w:val="Normal"/>
    <w:semiHidden/>
    <w:unhideWhenUsed/>
    <w:rsid w:val="00B4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B46AA2"/>
  </w:style>
  <w:style w:type="paragraph" w:styleId="Footer">
    <w:name w:val="footer"/>
    <w:basedOn w:val="Normal"/>
    <w:semiHidden/>
    <w:unhideWhenUsed/>
    <w:rsid w:val="00B4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B46AA2"/>
  </w:style>
  <w:style w:type="paragraph" w:styleId="BalloonText">
    <w:name w:val="Balloon Text"/>
    <w:basedOn w:val="Normal"/>
    <w:semiHidden/>
    <w:unhideWhenUsed/>
    <w:rsid w:val="00B4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4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46AA2"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rsid w:val="00B46A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sid w:val="00B46A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rsid w:val="00B46A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sid w:val="00B46AA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2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oh.us/SOS/elections/electionsofficials/boeDirectory.aspx%23d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vap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_AFFAIRS\ADA_Forms\Elections\120\2017-06\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1924</CharactersWithSpaces>
  <SharedDoc>false</SharedDoc>
  <HLinks>
    <vt:vector size="12" baseType="variant">
      <vt:variant>
        <vt:i4>2687076</vt:i4>
      </vt:variant>
      <vt:variant>
        <vt:i4>15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Elam-LaMar</dc:creator>
  <cp:lastModifiedBy>Terrie Nielsen</cp:lastModifiedBy>
  <cp:revision>2</cp:revision>
  <cp:lastPrinted>2019-02-15T20:22:00Z</cp:lastPrinted>
  <dcterms:created xsi:type="dcterms:W3CDTF">2024-04-29T13:17:00Z</dcterms:created>
  <dcterms:modified xsi:type="dcterms:W3CDTF">2024-04-29T13:17:00Z</dcterms:modified>
</cp:coreProperties>
</file>